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122"/>
        <w:gridCol w:w="2312"/>
        <w:gridCol w:w="3516"/>
      </w:tblGrid>
      <w:tr w:rsidR="00D944A3" w:rsidRPr="00C8035F" w:rsidTr="003C1B88">
        <w:trPr>
          <w:trHeight w:val="67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KURUM VEYA KURULUŞU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ÜNVANI - GÖREVİ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İLETİŞİM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F211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TURGAY İLHAN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VALİLİK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 YARDIMCISI</w:t>
            </w:r>
          </w:p>
          <w:p w:rsidR="00C37092" w:rsidRPr="00C37092" w:rsidRDefault="003072FD" w:rsidP="00C3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 w:rsidR="00C37092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 BAŞKANI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Default="00EB6680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TEL: 0 (358) 21</w:t>
            </w:r>
            <w:r w:rsidR="00AF526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F2116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96</w:t>
            </w:r>
            <w:r w:rsidR="00AF526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6</w:t>
            </w:r>
            <w:r w:rsidR="00F2116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bookmarkStart w:id="0" w:name="_GoBack"/>
            <w:bookmarkEnd w:id="0"/>
          </w:p>
          <w:p w:rsidR="00EB6680" w:rsidRPr="00C37092" w:rsidRDefault="00AF5266" w:rsidP="007B4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FAKS: 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CENGİZ ERDEM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BELEDİYESİ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BELEDİYE BAŞKAN YARDIMCISI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165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32</w:t>
            </w:r>
            <w:proofErr w:type="gramEnd"/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0(507) 379 15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16586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cengizerdem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@amasya.bel.tr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7F2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BAHADIR ÖZSARAÇ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BAROSU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BARO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8C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417 67 67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451 65 09</w:t>
            </w:r>
            <w:r w:rsidR="00D6677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ePOSTA:</w:t>
            </w:r>
            <w:r w:rsidR="00D6677D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av.bahadir_ozsara</w:t>
            </w:r>
            <w:r w:rsidR="008C19D2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="00D6677D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@hotmail.com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B54D16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NUSRET KASAP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9C57B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ÜNİVERSİTESİ</w:t>
            </w:r>
            <w:r w:rsidR="00F5002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  <w:r w:rsidR="00F5002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D944A3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54D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ÖĞRETİM GÖREVLİSİ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B62B6A" w:rsidP="00B62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0(544) 420 05 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nusret.kasap@msn.com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FD4DCC" w:rsidP="00FD4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İLKER KADİR </w:t>
            </w:r>
            <w:r w:rsidR="00BD671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ADALET VE KALKINMA PARTİSİ (AKP)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FD4DCC" w:rsidP="00FD4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BAŞKAN YARDIMCISI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C" w:rsidRDefault="0016586C" w:rsidP="00FD4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-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0 (358) 218 28 44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</w:t>
            </w:r>
            <w:r w:rsidR="00BD671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05</w:t>
            </w:r>
            <w:r w:rsidR="00BD671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505 56 55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FD4DCC" w:rsidRPr="00C37092" w:rsidRDefault="00FD4DCC" w:rsidP="00FD4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ilkererdem@sehrizademobilya.com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D900E3" w:rsidP="00D9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SERPİL MURATDAĞI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CUMHURİYET HALK PARTİSİ (CHP)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E30D9C" w:rsidP="00374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D9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D900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D900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493 26 30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37488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2570A3" w:rsidP="00257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MEHMET YALÇIN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Pr="00C37092" w:rsidRDefault="0037488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MİLLİYETÇİ HAREKET PARTİSİ (MHP)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2570A3" w:rsidP="00374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DİSİPLİN KURULU BAŞKAN YARDIMCISI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37488C" w:rsidP="00257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202 80 85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4D4924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CAVİT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ÜSTÜN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GENEL MECLİSİ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MECLİS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296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218 86 84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CEP TEL: 0(532) 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383 03 27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CUSTUN-@hotmail.com.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ZEKİ KARADAYI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YEŞİLIRMAK GAZETESİ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 YAZI İŞLERİ MÜDÜRÜ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1F2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 13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0(535) 978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1F2BB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esilirmakgazetesi@hotmail.com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0D4B1B" w:rsidP="000D4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KENAN GÖBEL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1F2BBD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TİCARET VE SANAYİ ODASI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5219FA" w:rsidP="000D4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</w:t>
            </w:r>
            <w:r w:rsidR="000D4B1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 TİCARET VE SANAYİ ODASI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5219FA" w:rsidP="00A744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0D4B1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88 03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468 03 00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iso0505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@hotmail.com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.tr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DURSUN ALİ KODAT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TABİPLER ODASI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ODA YÖNETİM </w:t>
            </w:r>
            <w:r w:rsidR="00D944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KURULU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521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proofErr w:type="gramStart"/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05</w:t>
            </w:r>
            <w:proofErr w:type="gramEnd"/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CEP </w:t>
            </w:r>
            <w:r w:rsidR="005219F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TEL: 0(532) 451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99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dakodat@hotmail.com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A27141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EMİNE HİCİN ARSLAN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5219FA" w:rsidP="00A2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SAKATLAR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5219FA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A2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564 19 77</w:t>
            </w:r>
            <w:r w:rsidR="005219F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MUSTAFA MORKOÇ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TÜM MUHTARLAR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F5002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0(532) 361 4101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-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İSMAİL PAZAR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HİZMET-İŞ SENDİKASI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SENDİKA BAŞKANI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212 79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0(530) 412 49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ismpazar@hotmail.com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SEYİT AHMET ÇELİK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445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TAHSİL ÇAĞINDAKİ TALEBELERE YARDIM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DERNEK 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294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İBRAHİM KURT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TAŞOVALILAR KÜLTÜR YARDIMLAŞMA VE DAYANIŞMA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218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0(505)906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kurtibrahim05mynet.com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FE1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 w:rsidR="00FE167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TALİP MERT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MİLLİ EĞİTİM MÜDÜRLÜĞÜ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KURUM AVUKATI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FE1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</w:t>
            </w:r>
            <w:r w:rsidR="00833D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33D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33D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FE167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42) 401 34 22</w:t>
            </w:r>
            <w:r w:rsidR="00FE167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talip5805</w:t>
            </w:r>
            <w:r w:rsidR="00833D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@gmail.com</w:t>
            </w:r>
          </w:p>
        </w:tc>
      </w:tr>
      <w:tr w:rsidR="00D944A3" w:rsidRPr="00C8035F" w:rsidTr="003C1B88">
        <w:trPr>
          <w:trHeight w:val="43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FATMA TEKİN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8348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</w:t>
            </w:r>
            <w:r w:rsidR="008348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ORUMTAY MESLEKİ VE TEKNİK ANADOLU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LİSESİ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 AİLE BİRLİĞİ YÖNETİM KURULU ÜYESİ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BE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</w:p>
          <w:p w:rsidR="00833DBE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TEL: 0(5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</w:t>
            </w:r>
          </w:p>
          <w:p w:rsidR="0016586C" w:rsidRPr="00C37092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-POSTA: </w:t>
            </w:r>
          </w:p>
        </w:tc>
      </w:tr>
    </w:tbl>
    <w:p w:rsidR="00F4730A" w:rsidRPr="0010799D" w:rsidRDefault="00F4730A">
      <w:pPr>
        <w:rPr>
          <w:rFonts w:ascii="Times New Roman" w:hAnsi="Times New Roman"/>
          <w:sz w:val="20"/>
          <w:szCs w:val="20"/>
        </w:rPr>
      </w:pPr>
    </w:p>
    <w:sectPr w:rsidR="00F4730A" w:rsidRPr="0010799D" w:rsidSect="00C37092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86C"/>
    <w:rsid w:val="000C39F3"/>
    <w:rsid w:val="000D4B1B"/>
    <w:rsid w:val="000F0230"/>
    <w:rsid w:val="0010799D"/>
    <w:rsid w:val="0016586C"/>
    <w:rsid w:val="001C09E4"/>
    <w:rsid w:val="001F2BBD"/>
    <w:rsid w:val="002570A3"/>
    <w:rsid w:val="00296A8B"/>
    <w:rsid w:val="002F7460"/>
    <w:rsid w:val="003072FD"/>
    <w:rsid w:val="0037488C"/>
    <w:rsid w:val="003C1B88"/>
    <w:rsid w:val="00411F04"/>
    <w:rsid w:val="00415380"/>
    <w:rsid w:val="00445C3E"/>
    <w:rsid w:val="00474602"/>
    <w:rsid w:val="004A588E"/>
    <w:rsid w:val="004D4924"/>
    <w:rsid w:val="005219FA"/>
    <w:rsid w:val="005362EF"/>
    <w:rsid w:val="00567370"/>
    <w:rsid w:val="006156D0"/>
    <w:rsid w:val="006B6E8A"/>
    <w:rsid w:val="006D3F8C"/>
    <w:rsid w:val="00722658"/>
    <w:rsid w:val="007B418F"/>
    <w:rsid w:val="007F2FF7"/>
    <w:rsid w:val="00833DBE"/>
    <w:rsid w:val="008348CC"/>
    <w:rsid w:val="008643E2"/>
    <w:rsid w:val="008903EF"/>
    <w:rsid w:val="008A46B7"/>
    <w:rsid w:val="008C19D2"/>
    <w:rsid w:val="008D156F"/>
    <w:rsid w:val="009A086A"/>
    <w:rsid w:val="009C57BF"/>
    <w:rsid w:val="00A2248C"/>
    <w:rsid w:val="00A27141"/>
    <w:rsid w:val="00A7211C"/>
    <w:rsid w:val="00A744F2"/>
    <w:rsid w:val="00AC2CD4"/>
    <w:rsid w:val="00AC560A"/>
    <w:rsid w:val="00AF5266"/>
    <w:rsid w:val="00B53FD1"/>
    <w:rsid w:val="00B54D16"/>
    <w:rsid w:val="00B62B6A"/>
    <w:rsid w:val="00B936AC"/>
    <w:rsid w:val="00BD6713"/>
    <w:rsid w:val="00BE023F"/>
    <w:rsid w:val="00BE25A3"/>
    <w:rsid w:val="00C37092"/>
    <w:rsid w:val="00C627BF"/>
    <w:rsid w:val="00C8035F"/>
    <w:rsid w:val="00D12236"/>
    <w:rsid w:val="00D6677D"/>
    <w:rsid w:val="00D900E3"/>
    <w:rsid w:val="00D944A3"/>
    <w:rsid w:val="00DA1B54"/>
    <w:rsid w:val="00DC0FA5"/>
    <w:rsid w:val="00DC232C"/>
    <w:rsid w:val="00DC553A"/>
    <w:rsid w:val="00E30D9C"/>
    <w:rsid w:val="00EB6680"/>
    <w:rsid w:val="00EC6166"/>
    <w:rsid w:val="00F2116C"/>
    <w:rsid w:val="00F305BB"/>
    <w:rsid w:val="00F4730A"/>
    <w:rsid w:val="00F5002F"/>
    <w:rsid w:val="00FC5B38"/>
    <w:rsid w:val="00FD4DCC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9400"/>
  <w15:docId w15:val="{083A0C8C-1F37-4160-895C-07438E7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hukuk2\Desktop\&#304;-H-K%20G&#220;NCEL%20L&#304;STELER\WEB%20S&#304;TES&#304;NDE%20G&#220;NCELLENECEK%20&#220;YELER-&#220;YE%20&#304;LET&#304;&#350;&#304;M%20+%20KOM&#304;SYONLA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SİTESİNDE GÜNCELLENECEK ÜYELER-ÜYE İLETİŞİM + KOMİSYONLAR</Template>
  <TotalTime>186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sefhukuk2</dc:creator>
  <cp:lastModifiedBy>Nurşen KÖSE</cp:lastModifiedBy>
  <cp:revision>30</cp:revision>
  <dcterms:created xsi:type="dcterms:W3CDTF">2014-03-12T07:07:00Z</dcterms:created>
  <dcterms:modified xsi:type="dcterms:W3CDTF">2017-09-29T05:55:00Z</dcterms:modified>
</cp:coreProperties>
</file>