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3119"/>
        <w:gridCol w:w="2316"/>
        <w:gridCol w:w="3516"/>
      </w:tblGrid>
      <w:tr w:rsidR="00C77AB0" w:rsidRPr="00C8035F" w:rsidTr="003C1B88">
        <w:trPr>
          <w:trHeight w:val="67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37092" w:rsidRPr="00C37092" w:rsidRDefault="00C37092" w:rsidP="00C3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ADI-SOYADI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37092" w:rsidRPr="00C37092" w:rsidRDefault="00C37092" w:rsidP="00C3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KURUM VEYA KURULUŞU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37092" w:rsidRPr="00C37092" w:rsidRDefault="00C37092" w:rsidP="00C3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ÜNVANI - GÖREVİ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37092" w:rsidRPr="00C37092" w:rsidRDefault="00C37092" w:rsidP="00C3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İLETİŞİM</w:t>
            </w:r>
          </w:p>
        </w:tc>
      </w:tr>
      <w:tr w:rsidR="00C77AB0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92" w:rsidRPr="00C37092" w:rsidRDefault="00A8403F" w:rsidP="00A8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TURGAY İLHAN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92" w:rsidRPr="00C37092" w:rsidRDefault="00C37092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VALİLİK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92" w:rsidRPr="00C37092" w:rsidRDefault="00C37092" w:rsidP="00C3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VALİ YARDIMCISI</w:t>
            </w:r>
          </w:p>
          <w:p w:rsidR="00C37092" w:rsidRPr="00C37092" w:rsidRDefault="003072FD" w:rsidP="00C3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</w:t>
            </w:r>
            <w:r w:rsidR="00C37092"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KURUL BAŞKANI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92" w:rsidRDefault="00EB6680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TEL: 0 (358) 21</w:t>
            </w:r>
            <w:r w:rsidR="00AF526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A840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96</w:t>
            </w:r>
            <w:r w:rsidR="00AF526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A840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66</w:t>
            </w:r>
          </w:p>
          <w:p w:rsidR="00EB6680" w:rsidRPr="00C37092" w:rsidRDefault="00AF5266" w:rsidP="007B4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FAKS: </w:t>
            </w:r>
          </w:p>
        </w:tc>
      </w:tr>
      <w:tr w:rsidR="00C77AB0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92" w:rsidRPr="00C37092" w:rsidRDefault="00C37092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CENGİZ ERDEM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92" w:rsidRPr="00C37092" w:rsidRDefault="00C37092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 BELEDİYESİ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92" w:rsidRPr="00C37092" w:rsidRDefault="00C37092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BELEDİYE BAŞKAN YARDIMCISI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092" w:rsidRPr="00C37092" w:rsidRDefault="00C37092" w:rsidP="00165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FAX: 0(358) 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218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32</w:t>
            </w:r>
            <w:proofErr w:type="gramEnd"/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86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0(507) 379 15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01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 xml:space="preserve">e-POSTA: </w:t>
            </w:r>
            <w:r w:rsidR="0016586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cengizerdem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@amasya.bel.tr</w:t>
            </w:r>
          </w:p>
        </w:tc>
      </w:tr>
      <w:tr w:rsidR="00C77AB0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88" w:rsidRPr="00C37092" w:rsidRDefault="003C1B88" w:rsidP="007F2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AV.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7F2FF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BAHADIR ÖZSARAÇ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88" w:rsidRPr="00C37092" w:rsidRDefault="003C1B88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 BAROSU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88" w:rsidRPr="00C37092" w:rsidRDefault="003C1B88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BARO TEMSİLCİSİ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88" w:rsidRPr="00C37092" w:rsidRDefault="003C1B88" w:rsidP="008C1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FAX: 0(358) </w:t>
            </w:r>
            <w:r w:rsidR="007F2FF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417 67 67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0(53</w:t>
            </w:r>
            <w:r w:rsidR="007F2FF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) </w:t>
            </w:r>
            <w:r w:rsidR="007F2FF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451 65 09</w:t>
            </w:r>
            <w:r w:rsidR="00D6677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ePOSTA:</w:t>
            </w:r>
            <w:r w:rsidR="00D6677D" w:rsidRPr="00DC232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av.bahadir_ozsara</w:t>
            </w:r>
            <w:r w:rsidR="008C19D2" w:rsidRPr="00DC232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</w:t>
            </w:r>
            <w:r w:rsidR="00D6677D" w:rsidRPr="00DC232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@hotmail.com</w:t>
            </w:r>
          </w:p>
        </w:tc>
      </w:tr>
      <w:tr w:rsidR="00C77AB0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C37092" w:rsidRDefault="00B54D16" w:rsidP="0083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NUSRET KASAP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C37092" w:rsidRDefault="009C57BF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 ÜNİVERSİTESİ</w:t>
            </w:r>
            <w:r w:rsidR="00F5002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</w:t>
            </w:r>
            <w:r w:rsidR="00F5002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EĞİTİM FAKÜLTESİ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C37092" w:rsidRDefault="00D944A3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B54D16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ÖĞRETİM GÖREVLİSİ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C" w:rsidRPr="00C37092" w:rsidRDefault="00B62B6A" w:rsidP="00B62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FAX: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0(544) 420 05 42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e-POSTA: nusret.kasap@msn.com</w:t>
            </w:r>
          </w:p>
        </w:tc>
      </w:tr>
      <w:tr w:rsidR="00C77AB0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A8403F" w:rsidP="00A8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LALE SARI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A8403F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ADALET VE KALKINMA PARTİSİ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FD4DCC" w:rsidP="00FD4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İL BAŞKAN YARDIMCISI</w:t>
            </w:r>
            <w:r w:rsidR="00A840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-AK PARTİ İL İNSAN HAKLARI BAŞKANI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CC" w:rsidRPr="00C37092" w:rsidRDefault="0016586C" w:rsidP="00A840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FAX: -</w:t>
            </w:r>
            <w:r w:rsidR="00A840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0 (358) 212 00 16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0(</w:t>
            </w:r>
            <w:r w:rsidR="00BD671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  <w:r w:rsidR="00A840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36</w:t>
            </w:r>
            <w:r w:rsidR="00BD671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) </w:t>
            </w:r>
            <w:r w:rsidR="00A840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491</w:t>
            </w:r>
            <w:r w:rsidR="00FD4DC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A840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51</w:t>
            </w:r>
            <w:r w:rsidR="00FD4DC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A840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26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e-POSTA:</w:t>
            </w:r>
            <w:r w:rsidR="00FD4DC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A840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lalesari57@gmail.com</w:t>
            </w:r>
          </w:p>
        </w:tc>
      </w:tr>
      <w:tr w:rsidR="00C77AB0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D900E3" w:rsidP="00D90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SERPİL MURATDAĞI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16586C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CUMHURİYET HALK PARTİSİ (CHP)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E30D9C" w:rsidP="003748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PARTİ TEMSİLCİSİ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16586C" w:rsidP="00D900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FAX: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  <w:r w:rsidR="00D900E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46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) </w:t>
            </w:r>
            <w:r w:rsidR="00D900E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493 26 30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e-POSTA:</w:t>
            </w:r>
            <w:r w:rsidR="0037488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C77AB0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8C" w:rsidRDefault="002570A3" w:rsidP="002570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MEHMET YALÇIN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8C" w:rsidRPr="00C37092" w:rsidRDefault="0037488C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MİLLİYETÇİ HAREKET PARTİSİ (MHP)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8C" w:rsidRDefault="002570A3" w:rsidP="003748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DİSİPLİN KURULU BAŞKAN YARDIMCISI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8C" w:rsidRDefault="0037488C" w:rsidP="002570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FAX: </w:t>
            </w:r>
            <w:r w:rsidR="002570A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  <w:r w:rsidR="002570A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37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) </w:t>
            </w:r>
            <w:r w:rsidR="002570A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202 80 85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e-POSTA:</w:t>
            </w:r>
            <w:r w:rsidR="002570A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</w:tr>
      <w:tr w:rsidR="00C77AB0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88" w:rsidRPr="00C37092" w:rsidRDefault="004D4924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CAVİT</w:t>
            </w:r>
            <w:r w:rsidR="00296A8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ÜSTÜN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88" w:rsidRPr="00C37092" w:rsidRDefault="003C1B88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İL GENEL MECLİSİ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88" w:rsidRPr="00C37092" w:rsidRDefault="003C1B88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MECLİS ÜYESİ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88" w:rsidRPr="00C37092" w:rsidRDefault="003C1B88" w:rsidP="00296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FAX: 0(358) </w:t>
            </w:r>
            <w:r w:rsidR="00296A8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218 86 84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 xml:space="preserve">CEP TEL: 0(532) </w:t>
            </w:r>
            <w:r w:rsidR="00296A8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383 03 27</w:t>
            </w:r>
            <w:r w:rsidR="00296A8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e-POSTA: CUSTUN-@hotmail.com.</w:t>
            </w:r>
          </w:p>
        </w:tc>
      </w:tr>
      <w:tr w:rsidR="00C77AB0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88" w:rsidRPr="00C37092" w:rsidRDefault="003C1B88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ZEKİ KARADAYI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88" w:rsidRPr="00C37092" w:rsidRDefault="003C1B88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YEŞİLIRMAK GAZETESİ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88" w:rsidRPr="00C37092" w:rsidRDefault="003C1B88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GAZETE YAZI İŞLERİ MÜDÜRÜ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88" w:rsidRPr="00C37092" w:rsidRDefault="003C1B88" w:rsidP="001F2B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FAX: 0(358) 218 13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85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0(535) 978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83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01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 xml:space="preserve">e-POSTA: </w:t>
            </w:r>
            <w:r w:rsidR="001F2BB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esilirmakgazetesi@hotmail.com</w:t>
            </w:r>
          </w:p>
        </w:tc>
      </w:tr>
      <w:tr w:rsidR="00C77AB0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D" w:rsidRPr="00C37092" w:rsidRDefault="000D4B1B" w:rsidP="000D4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KENAN GÖBEL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D" w:rsidRPr="00C37092" w:rsidRDefault="001F2BBD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AMASYA TİCARET VE SANAYİ ODASI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D" w:rsidRPr="00C37092" w:rsidRDefault="005219FA" w:rsidP="000D4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</w:t>
            </w:r>
            <w:r w:rsidR="000D4B1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 TİCARET VE SANAYİ ODASI TEMSİLCİSİ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BD" w:rsidRPr="00C37092" w:rsidRDefault="005219FA" w:rsidP="00A744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FAX: 0(358) 218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0D4B1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88 03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0(5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  <w:r w:rsidR="00A744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) </w:t>
            </w:r>
            <w:r w:rsidR="00A744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468 03 00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 xml:space="preserve">e-POSTA: </w:t>
            </w:r>
            <w:r w:rsidR="00A744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iso0505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@hotmail.com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.tr</w:t>
            </w:r>
          </w:p>
        </w:tc>
      </w:tr>
      <w:tr w:rsidR="00C77AB0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16586C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 DURSUN ALİ KODAT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16586C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 TABİPLER ODASI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16586C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ODA YÖNETİM </w:t>
            </w:r>
            <w:r w:rsidR="00D944A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KURULU ÜYESİ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16586C" w:rsidP="00521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FAX: 0(358) </w:t>
            </w:r>
            <w:proofErr w:type="gramStart"/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213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05</w:t>
            </w:r>
            <w:proofErr w:type="gramEnd"/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51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 xml:space="preserve">CEP </w:t>
            </w:r>
            <w:r w:rsidR="005219F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TEL: 0(532) 451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99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e-POSTA: dakodat@hotmail.com</w:t>
            </w:r>
          </w:p>
        </w:tc>
      </w:tr>
      <w:tr w:rsidR="00C77AB0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A27141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EMİNE HİCİN ARSLAN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5219FA" w:rsidP="00A271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AMASYA </w:t>
            </w:r>
            <w:r w:rsidR="00A2714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SAKATLAR DERNEĞİ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5219FA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DERNEK BAŞKANI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16586C" w:rsidP="00A271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FAX: </w:t>
            </w:r>
            <w:r w:rsidR="00A2714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0(5</w:t>
            </w:r>
            <w:r w:rsidR="00A2714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44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) </w:t>
            </w:r>
            <w:r w:rsidR="00A2714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564 19 77</w:t>
            </w:r>
            <w:r w:rsidR="005219F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e-POSTA:</w:t>
            </w:r>
            <w:r w:rsidR="00A27141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</w:tr>
      <w:tr w:rsidR="00C77AB0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3F" w:rsidRPr="00C37092" w:rsidRDefault="00BE023F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MUSTAFA MORKOÇ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3F" w:rsidRPr="00C37092" w:rsidRDefault="00BE023F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TÜM MUHTARLAR DERNEĞİ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3F" w:rsidRPr="00C37092" w:rsidRDefault="00F5002F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DERNEK ÜYESİ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3F" w:rsidRPr="00C37092" w:rsidRDefault="00BE023F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FAX: -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0(532) 361 4101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e-POSTA: -</w:t>
            </w:r>
          </w:p>
        </w:tc>
      </w:tr>
      <w:tr w:rsidR="00C77AB0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3F" w:rsidRPr="00C37092" w:rsidRDefault="00BE023F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İSMAİL PAZAR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3F" w:rsidRPr="00C37092" w:rsidRDefault="00BE023F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HİZMET-İŞ SENDİKASI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3F" w:rsidRPr="00C37092" w:rsidRDefault="00BE023F" w:rsidP="00092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SENDİKA BAŞKANI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23F" w:rsidRPr="00C37092" w:rsidRDefault="00BE023F" w:rsidP="00BE02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FAX: 0(358) 212 79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22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0(530) 412 49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71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e-POSTA: ismpazar@hotmail.com</w:t>
            </w:r>
          </w:p>
        </w:tc>
      </w:tr>
      <w:tr w:rsidR="00C77AB0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BE023F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SEYİT AHMET ÇELİK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BE023F" w:rsidP="00445C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 TAHSİL ÇAĞINDAKİ TALEBELERE YARDIM DERNEĞİ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BE023F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DERNEK </w:t>
            </w:r>
            <w:r w:rsidR="0016586C"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BAŞKANI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16586C" w:rsidP="00BE02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FAX: 0(358) 218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BE02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31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BE02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70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0(5</w:t>
            </w:r>
            <w:r w:rsidR="00BE02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32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BE02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294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BE02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76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BE02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97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 xml:space="preserve">e-POSTA: </w:t>
            </w:r>
          </w:p>
        </w:tc>
      </w:tr>
      <w:tr w:rsidR="00C77AB0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BE023F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İBRAHİM KURT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BE023F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 TAŞOVALILAR KÜLTÜR YARDIMLAŞMA VE DAYANIŞMA DERNEĞİ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BE023F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DERNEK</w:t>
            </w:r>
            <w:r w:rsidR="0016586C"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BAŞKANI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16586C" w:rsidP="00BE02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FAX: 0(358) 218 </w:t>
            </w:r>
            <w:r w:rsidR="00BE02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19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BE02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49</w:t>
            </w:r>
            <w:r w:rsidR="00BE02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0(505)906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BE02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29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BE02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e-POSTA:</w:t>
            </w:r>
            <w:r w:rsidR="00BE023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kurtibrahim05mynet.com</w:t>
            </w:r>
          </w:p>
        </w:tc>
      </w:tr>
      <w:tr w:rsidR="00C77AB0" w:rsidRPr="00C8035F" w:rsidTr="003C1B88">
        <w:trPr>
          <w:trHeight w:val="43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BE023F" w:rsidP="00C77A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AV.</w:t>
            </w:r>
            <w:r w:rsidR="00C77AB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ANIL KONYAR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833DBE" w:rsidP="00C77A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İL </w:t>
            </w:r>
            <w:r w:rsidR="00C77AB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DEFTERLIĞI MUHAKEMAT MÜDÜRLÜĞÜ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833DBE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KURUM AVUKATI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16586C" w:rsidP="00C77A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FAX: 0(358)</w:t>
            </w:r>
            <w:r w:rsidR="00C77AB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218 18 61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CEP TEL: 0(5</w:t>
            </w:r>
            <w:r w:rsidR="00C77AB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33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  <w:r w:rsidR="00E21F6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C77AB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660 40 74</w:t>
            </w:r>
            <w:r w:rsidR="00833D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br/>
              <w:t>e-POSTA:</w:t>
            </w:r>
            <w:r w:rsidR="00C77AB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amasya.anilk@bahum.gov.tr</w:t>
            </w:r>
            <w:bookmarkStart w:id="0" w:name="_GoBack"/>
            <w:bookmarkEnd w:id="0"/>
          </w:p>
        </w:tc>
      </w:tr>
      <w:tr w:rsidR="00C77AB0" w:rsidRPr="00C8035F" w:rsidTr="003C1B88">
        <w:trPr>
          <w:trHeight w:val="43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833DBE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FATMA TEKİN</w:t>
            </w:r>
            <w:r w:rsidR="0016586C"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833DBE" w:rsidP="008348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 T</w:t>
            </w:r>
            <w:r w:rsidR="008348C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ORUMTAY MESLEKİ VE TEKNİK ANADOLU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LİSESİ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6C" w:rsidRPr="00C37092" w:rsidRDefault="00833DBE" w:rsidP="00C3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OKUL AİLE BİRLİĞİ YÖNETİM KURULU ÜYESİ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BE" w:rsidRDefault="00833DBE" w:rsidP="0083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FAX: </w:t>
            </w:r>
          </w:p>
          <w:p w:rsidR="00833DBE" w:rsidRDefault="00833DBE" w:rsidP="0083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CEP TEL: 0(5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44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516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40</w:t>
            </w:r>
            <w:r w:rsidR="005673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08</w:t>
            </w:r>
          </w:p>
          <w:p w:rsidR="0016586C" w:rsidRPr="00C37092" w:rsidRDefault="00833DBE" w:rsidP="0083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-POSTA: </w:t>
            </w:r>
          </w:p>
        </w:tc>
      </w:tr>
    </w:tbl>
    <w:p w:rsidR="00F4730A" w:rsidRPr="0010799D" w:rsidRDefault="00F4730A">
      <w:pPr>
        <w:rPr>
          <w:rFonts w:ascii="Times New Roman" w:hAnsi="Times New Roman"/>
          <w:sz w:val="20"/>
          <w:szCs w:val="20"/>
        </w:rPr>
      </w:pPr>
    </w:p>
    <w:sectPr w:rsidR="00F4730A" w:rsidRPr="0010799D" w:rsidSect="00C37092"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86C"/>
    <w:rsid w:val="000C39F3"/>
    <w:rsid w:val="000D4B1B"/>
    <w:rsid w:val="000F0230"/>
    <w:rsid w:val="0010799D"/>
    <w:rsid w:val="0016586C"/>
    <w:rsid w:val="001C09E4"/>
    <w:rsid w:val="001F2BBD"/>
    <w:rsid w:val="002570A3"/>
    <w:rsid w:val="00296A8B"/>
    <w:rsid w:val="002F7460"/>
    <w:rsid w:val="003072FD"/>
    <w:rsid w:val="0037488C"/>
    <w:rsid w:val="003C1B88"/>
    <w:rsid w:val="00411F04"/>
    <w:rsid w:val="00415380"/>
    <w:rsid w:val="00445C3E"/>
    <w:rsid w:val="00474602"/>
    <w:rsid w:val="004A588E"/>
    <w:rsid w:val="004D4924"/>
    <w:rsid w:val="005219FA"/>
    <w:rsid w:val="005362EF"/>
    <w:rsid w:val="00567370"/>
    <w:rsid w:val="006156D0"/>
    <w:rsid w:val="006B6E8A"/>
    <w:rsid w:val="006D3F8C"/>
    <w:rsid w:val="00722658"/>
    <w:rsid w:val="007B418F"/>
    <w:rsid w:val="007F2FF7"/>
    <w:rsid w:val="00833DBE"/>
    <w:rsid w:val="008348CC"/>
    <w:rsid w:val="008643E2"/>
    <w:rsid w:val="008903EF"/>
    <w:rsid w:val="008A46B7"/>
    <w:rsid w:val="008C19D2"/>
    <w:rsid w:val="008D156F"/>
    <w:rsid w:val="009A086A"/>
    <w:rsid w:val="009C57BF"/>
    <w:rsid w:val="00A2248C"/>
    <w:rsid w:val="00A27141"/>
    <w:rsid w:val="00A7211C"/>
    <w:rsid w:val="00A744F2"/>
    <w:rsid w:val="00A8403F"/>
    <w:rsid w:val="00AC2CD4"/>
    <w:rsid w:val="00AC560A"/>
    <w:rsid w:val="00AF5266"/>
    <w:rsid w:val="00B53FD1"/>
    <w:rsid w:val="00B54D16"/>
    <w:rsid w:val="00B62B6A"/>
    <w:rsid w:val="00B936AC"/>
    <w:rsid w:val="00BD6713"/>
    <w:rsid w:val="00BE023F"/>
    <w:rsid w:val="00BE25A3"/>
    <w:rsid w:val="00C37092"/>
    <w:rsid w:val="00C627BF"/>
    <w:rsid w:val="00C77AB0"/>
    <w:rsid w:val="00C8035F"/>
    <w:rsid w:val="00D12236"/>
    <w:rsid w:val="00D6677D"/>
    <w:rsid w:val="00D900E3"/>
    <w:rsid w:val="00D944A3"/>
    <w:rsid w:val="00DA1B54"/>
    <w:rsid w:val="00DC0FA5"/>
    <w:rsid w:val="00DC232C"/>
    <w:rsid w:val="00DC553A"/>
    <w:rsid w:val="00E21F60"/>
    <w:rsid w:val="00E30D9C"/>
    <w:rsid w:val="00EB6680"/>
    <w:rsid w:val="00EC6166"/>
    <w:rsid w:val="00F305BB"/>
    <w:rsid w:val="00F4730A"/>
    <w:rsid w:val="00F5002F"/>
    <w:rsid w:val="00FC5B38"/>
    <w:rsid w:val="00FD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5F17"/>
  <w15:docId w15:val="{083A0C8C-1F37-4160-895C-07438E74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fhukuk2\Desktop\&#304;-H-K%20G&#220;NCEL%20L&#304;STELER\WEB%20S&#304;TES&#304;NDE%20G&#220;NCELLENECEK%20&#220;YELER-&#220;YE%20&#304;LET&#304;&#350;&#304;M%20+%20KOM&#304;SYONLAR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WEB SİTESİNDE GÜNCELLENECEK ÜYELER-ÜYE İLETİŞİM + KOMİSYONLAR</Template>
  <TotalTime>194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sefhukuk2</dc:creator>
  <cp:lastModifiedBy>Nurşen KÖSE</cp:lastModifiedBy>
  <cp:revision>31</cp:revision>
  <dcterms:created xsi:type="dcterms:W3CDTF">2014-03-12T07:07:00Z</dcterms:created>
  <dcterms:modified xsi:type="dcterms:W3CDTF">2018-09-20T06:51:00Z</dcterms:modified>
</cp:coreProperties>
</file>